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86" w:rsidRDefault="002C203E">
      <w:pPr>
        <w:pStyle w:val="Heading1"/>
        <w:spacing w:before="69"/>
        <w:ind w:left="0"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EMPLOYABILITY PROFILE</w:t>
      </w:r>
    </w:p>
    <w:p w:rsidR="00054779" w:rsidRPr="00054779" w:rsidRDefault="00054779">
      <w:pPr>
        <w:pStyle w:val="Heading1"/>
        <w:spacing w:before="69"/>
        <w:ind w:left="0" w:right="20"/>
        <w:jc w:val="center"/>
        <w:rPr>
          <w:rFonts w:ascii="Times New Roman" w:eastAsia="Times New Roman" w:hAnsi="Times New Roman" w:cs="Times New Roman"/>
          <w:b w:val="0"/>
          <w:bCs w:val="0"/>
          <w:sz w:val="4"/>
        </w:rPr>
      </w:pPr>
    </w:p>
    <w:p w:rsidR="007F2A86" w:rsidRDefault="007F2A86">
      <w:pPr>
        <w:spacing w:before="2" w:line="30" w:lineRule="exact"/>
        <w:rPr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3601"/>
        <w:gridCol w:w="629"/>
        <w:gridCol w:w="2251"/>
        <w:gridCol w:w="2070"/>
        <w:gridCol w:w="1441"/>
        <w:gridCol w:w="3620"/>
      </w:tblGrid>
      <w:tr w:rsidR="007F2A86">
        <w:trPr>
          <w:trHeight w:hRule="exact" w:val="240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2A86" w:rsidRDefault="002C203E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2A86" w:rsidRDefault="002C203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er: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2A86" w:rsidRDefault="009612D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 District</w:t>
            </w:r>
            <w:r w:rsidR="002C2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9612D4" w:rsidTr="009612D4">
        <w:trPr>
          <w:trHeight w:hRule="exact" w:val="240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2D4" w:rsidRDefault="009612D4" w:rsidP="009612D4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CTE Program:</w:t>
            </w:r>
          </w:p>
        </w:tc>
        <w:tc>
          <w:tcPr>
            <w:tcW w:w="4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2D4" w:rsidRDefault="009612D4" w:rsidP="009612D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Teacher Name: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2D4" w:rsidRDefault="009612D4" w:rsidP="009612D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 Year: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/>
        </w:tc>
      </w:tr>
      <w:tr w:rsidR="007F2A86" w:rsidTr="009612D4">
        <w:trPr>
          <w:trHeight w:hRule="exact" w:val="240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2A86" w:rsidRDefault="002C203E">
            <w:pPr>
              <w:pStyle w:val="TableParagraph"/>
              <w:spacing w:line="227" w:lineRule="exact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2A86" w:rsidRDefault="002C203E">
            <w:pPr>
              <w:pStyle w:val="TableParagraph"/>
              <w:spacing w:line="227" w:lineRule="exact"/>
              <w:ind w:left="1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tion(s):</w:t>
            </w:r>
          </w:p>
        </w:tc>
        <w:tc>
          <w:tcPr>
            <w:tcW w:w="5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F2A86" w:rsidRDefault="002C203E">
            <w:pPr>
              <w:pStyle w:val="TableParagraph"/>
              <w:spacing w:line="227" w:lineRule="exact"/>
              <w:ind w:left="1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perience(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F2A86" w:rsidTr="009612D4">
        <w:trPr>
          <w:trHeight w:hRule="exact" w:val="240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4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5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 w:rsidTr="009612D4">
        <w:trPr>
          <w:trHeight w:hRule="exact" w:val="240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4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5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</w:tbl>
    <w:p w:rsidR="003A28E7" w:rsidRDefault="003A28E7">
      <w:pPr>
        <w:spacing w:line="227" w:lineRule="exact"/>
        <w:ind w:right="22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7F2A86" w:rsidRDefault="002C203E">
      <w:pPr>
        <w:spacing w:line="227" w:lineRule="exact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GRADING SCALE: </w:t>
      </w:r>
      <w:r w:rsidR="00054779">
        <w:rPr>
          <w:rFonts w:ascii="Times New Roman" w:eastAsia="Times New Roman" w:hAnsi="Times New Roman" w:cs="Times New Roman"/>
          <w:b/>
          <w:bCs/>
          <w:sz w:val="24"/>
          <w:szCs w:val="24"/>
        </w:rPr>
        <w:t>GENERAL KEY</w:t>
      </w:r>
    </w:p>
    <w:p w:rsidR="003A28E7" w:rsidRPr="00054779" w:rsidRDefault="00054779" w:rsidP="00054779">
      <w:pPr>
        <w:tabs>
          <w:tab w:val="left" w:pos="5940"/>
        </w:tabs>
        <w:spacing w:line="227" w:lineRule="exact"/>
        <w:ind w:right="22"/>
        <w:rPr>
          <w:rFonts w:ascii="Times New Roman" w:eastAsia="Times New Roman" w:hAnsi="Times New Roman" w:cs="Times New Roman"/>
          <w:b/>
          <w:bCs/>
          <w:sz w:val="4"/>
          <w:szCs w:val="24"/>
        </w:rPr>
      </w:pPr>
      <w:r w:rsidRPr="00054779">
        <w:rPr>
          <w:rFonts w:ascii="Times New Roman" w:eastAsia="Times New Roman" w:hAnsi="Times New Roman" w:cs="Times New Roman"/>
          <w:b/>
          <w:bCs/>
          <w:sz w:val="4"/>
          <w:szCs w:val="24"/>
        </w:rPr>
        <w:tab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476"/>
        <w:gridCol w:w="3830"/>
        <w:gridCol w:w="32"/>
        <w:gridCol w:w="12"/>
        <w:gridCol w:w="888"/>
        <w:gridCol w:w="12"/>
        <w:gridCol w:w="978"/>
        <w:gridCol w:w="12"/>
        <w:gridCol w:w="888"/>
        <w:gridCol w:w="12"/>
        <w:gridCol w:w="978"/>
        <w:gridCol w:w="12"/>
        <w:gridCol w:w="4001"/>
        <w:gridCol w:w="21"/>
      </w:tblGrid>
      <w:tr w:rsidR="007F2A86" w:rsidRPr="00054779" w:rsidTr="00C00F5F">
        <w:trPr>
          <w:gridAfter w:val="1"/>
          <w:wAfter w:w="21" w:type="dxa"/>
          <w:trHeight w:hRule="exact" w:val="246"/>
        </w:trPr>
        <w:tc>
          <w:tcPr>
            <w:tcW w:w="3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F2A86" w:rsidRPr="00054779" w:rsidRDefault="002C203E">
            <w:pPr>
              <w:pStyle w:val="TableParagraph"/>
              <w:spacing w:line="227" w:lineRule="exact"/>
              <w:ind w:left="985"/>
              <w:rPr>
                <w:rFonts w:ascii="Times New Roman" w:eastAsia="Times New Roman" w:hAnsi="Times New Roman" w:cs="Times New Roman"/>
                <w:szCs w:val="20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Un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ti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to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ry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4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1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F2A86" w:rsidRPr="00054779" w:rsidRDefault="002C203E">
            <w:pPr>
              <w:pStyle w:val="TableParagraph"/>
              <w:spacing w:line="227" w:lineRule="exact"/>
              <w:ind w:left="659"/>
              <w:rPr>
                <w:rFonts w:ascii="Times New Roman" w:eastAsia="Times New Roman" w:hAnsi="Times New Roman" w:cs="Times New Roman"/>
                <w:szCs w:val="20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Needs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1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4"/>
                <w:szCs w:val="20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3"/>
                <w:szCs w:val="20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ov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3"/>
                <w:szCs w:val="20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ent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0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2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</w:p>
        </w:tc>
        <w:tc>
          <w:tcPr>
            <w:tcW w:w="3780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8" w:space="0" w:color="000000"/>
            </w:tcBorders>
            <w:shd w:val="clear" w:color="auto" w:fill="D9D9D9"/>
          </w:tcPr>
          <w:p w:rsidR="007F2A86" w:rsidRPr="00054779" w:rsidRDefault="002C203E">
            <w:pPr>
              <w:pStyle w:val="TableParagraph"/>
              <w:spacing w:line="227" w:lineRule="exact"/>
              <w:ind w:left="1209"/>
              <w:rPr>
                <w:rFonts w:ascii="Times New Roman" w:eastAsia="Times New Roman" w:hAnsi="Times New Roman" w:cs="Times New Roman"/>
                <w:szCs w:val="20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pacing w:val="3"/>
                <w:szCs w:val="20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1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x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pec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ta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tions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0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3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F2A86" w:rsidRPr="00054779" w:rsidRDefault="002C203E">
            <w:pPr>
              <w:pStyle w:val="TableParagraph"/>
              <w:spacing w:line="227" w:lineRule="exact"/>
              <w:ind w:left="889"/>
              <w:rPr>
                <w:rFonts w:ascii="Times New Roman" w:eastAsia="Times New Roman" w:hAnsi="Times New Roman" w:cs="Times New Roman"/>
                <w:szCs w:val="20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x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2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x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pec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ta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tions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1"/>
                <w:szCs w:val="20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(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4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7F2A86" w:rsidTr="00C00F5F">
        <w:trPr>
          <w:gridAfter w:val="1"/>
          <w:wAfter w:w="21" w:type="dxa"/>
          <w:trHeight w:hRule="exact" w:val="726"/>
        </w:trPr>
        <w:tc>
          <w:tcPr>
            <w:tcW w:w="3507" w:type="dxa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Pr="00C00F5F" w:rsidRDefault="002C203E">
            <w:pPr>
              <w:pStyle w:val="TableParagraph"/>
              <w:spacing w:before="1" w:line="239" w:lineRule="auto"/>
              <w:ind w:left="104" w:righ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ills re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q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ired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or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 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 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ills.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3874" w:type="dxa"/>
            <w:gridSpan w:val="3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Pr="00C00F5F" w:rsidRDefault="002C203E">
            <w:pPr>
              <w:pStyle w:val="TableParagraph"/>
              <w:spacing w:before="1" w:line="239" w:lineRule="auto"/>
              <w:ind w:left="99" w:righ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ills 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ed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vel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is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80" w:type="dxa"/>
            <w:gridSpan w:val="8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F2A86" w:rsidRPr="00C00F5F" w:rsidRDefault="002C203E">
            <w:pPr>
              <w:pStyle w:val="TableParagraph"/>
              <w:spacing w:before="1"/>
              <w:ind w:left="99" w:righ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ills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 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s,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 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ills.</w:t>
            </w:r>
          </w:p>
        </w:tc>
        <w:tc>
          <w:tcPr>
            <w:tcW w:w="4001" w:type="dxa"/>
            <w:tcBorders>
              <w:top w:val="single" w:sz="6" w:space="0" w:color="D9D9D9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F2A86" w:rsidRPr="00C00F5F" w:rsidRDefault="002C203E">
            <w:pPr>
              <w:pStyle w:val="TableParagraph"/>
              <w:spacing w:before="1" w:line="239" w:lineRule="auto"/>
              <w:ind w:left="95" w:righ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ills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ired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x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erged as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ll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Pr="00C00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1B3E62" w:rsidTr="009612D4">
        <w:trPr>
          <w:gridAfter w:val="1"/>
          <w:wAfter w:w="21" w:type="dxa"/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B3E62" w:rsidRDefault="001B3E62" w:rsidP="00054779">
            <w:pPr>
              <w:pStyle w:val="TableParagraph"/>
              <w:spacing w:before="3"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PERFO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2"/>
                <w:szCs w:val="18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CE 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18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IL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S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B3E62" w:rsidRDefault="001B3E62" w:rsidP="0005477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PERFORMANCE EXPECTATIONS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B3E62" w:rsidRPr="003A28E7" w:rsidRDefault="001B3E62" w:rsidP="001B3E62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  <w:p w:rsidR="001B3E62" w:rsidRPr="003A28E7" w:rsidRDefault="001B3E62" w:rsidP="001B3E62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B3E62" w:rsidRPr="003A28E7" w:rsidRDefault="001B3E62" w:rsidP="001B3E62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B3E62" w:rsidRPr="003A28E7" w:rsidRDefault="001B3E62" w:rsidP="001B3E62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B3E62" w:rsidRPr="003A28E7" w:rsidRDefault="001B3E62" w:rsidP="001B3E62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  <w:p w:rsidR="001B3E62" w:rsidRPr="003A28E7" w:rsidRDefault="001B3E62" w:rsidP="001B3E62">
            <w:pPr>
              <w:pStyle w:val="TableParagraph"/>
              <w:spacing w:line="181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3E62" w:rsidRPr="003A28E7" w:rsidRDefault="001B3E62" w:rsidP="001B3E62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  <w:p w:rsidR="001B3E62" w:rsidRPr="003A28E7" w:rsidRDefault="001B3E62" w:rsidP="001B3E62">
            <w:pPr>
              <w:pStyle w:val="TableParagraph"/>
              <w:spacing w:line="181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B3E62" w:rsidRDefault="001B3E62" w:rsidP="0005477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COMMENTS: STUDENT WORK READINESS SKILLS</w:t>
            </w:r>
          </w:p>
        </w:tc>
      </w:tr>
      <w:tr w:rsidR="00C00F5F" w:rsidTr="00054779">
        <w:trPr>
          <w:gridAfter w:val="1"/>
          <w:wAfter w:w="21" w:type="dxa"/>
          <w:trHeight w:hRule="exact" w:val="54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7F2A86" w:rsidRPr="00054779" w:rsidRDefault="002C203E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ATTENDANCE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Pr="00054779" w:rsidRDefault="002C203E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x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.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 su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 in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ase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b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/>
        </w:tc>
      </w:tr>
      <w:tr w:rsidR="00C00F5F" w:rsidTr="00054779">
        <w:trPr>
          <w:gridAfter w:val="1"/>
          <w:wAfter w:w="21" w:type="dxa"/>
          <w:trHeight w:hRule="exact" w:val="63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7F2A86" w:rsidRPr="00054779" w:rsidRDefault="002C203E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PUNCTUALITY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Pr="00054779" w:rsidRDefault="002C203E" w:rsidP="009612D4">
            <w:pPr>
              <w:pStyle w:val="TableParagraph"/>
              <w:spacing w:line="180" w:lineRule="exact"/>
              <w:ind w:left="102" w:right="19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x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pun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y. </w:t>
            </w:r>
            <w:r w:rsidRPr="00054779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on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,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om</w:t>
            </w:r>
            <w:r w:rsidR="001B3E62"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b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rea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n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ls su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b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g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7F2A86" w:rsidRDefault="007F2A86" w:rsidP="0098106B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7F2A86"/>
        </w:tc>
      </w:tr>
      <w:tr w:rsidR="001B3E62" w:rsidTr="00054779">
        <w:trPr>
          <w:gridAfter w:val="1"/>
          <w:wAfter w:w="21" w:type="dxa"/>
          <w:trHeight w:hRule="exact" w:val="63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B3E62" w:rsidRPr="00054779" w:rsidRDefault="001B3E62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WORKPLACE APPEARANCE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Pr="00054779" w:rsidRDefault="001B3E62" w:rsidP="009612D4">
            <w:pPr>
              <w:pStyle w:val="TableParagraph"/>
              <w:spacing w:before="18"/>
              <w:ind w:left="82" w:right="19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resses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f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osi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dut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h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g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r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osi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dut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/>
        </w:tc>
      </w:tr>
      <w:tr w:rsidR="001B3E62" w:rsidTr="00054779">
        <w:trPr>
          <w:gridAfter w:val="1"/>
          <w:wAfter w:w="21" w:type="dxa"/>
          <w:trHeight w:hRule="exact" w:val="7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B3E62" w:rsidRPr="00054779" w:rsidRDefault="009612D4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T</w:t>
            </w:r>
            <w:r w:rsidR="001B3E62"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AKES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="001B3E62"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INITIATIVE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E62" w:rsidRPr="00054779" w:rsidRDefault="001B3E62" w:rsidP="009612D4">
            <w:pPr>
              <w:pStyle w:val="TableParagraph"/>
              <w:spacing w:line="180" w:lineRule="exact"/>
              <w:ind w:left="106" w:right="19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in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ask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j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om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ion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="00C00F5F"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.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h 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r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x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ask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on co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ion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/>
        </w:tc>
      </w:tr>
      <w:tr w:rsidR="00C00F5F" w:rsidTr="00054779">
        <w:trPr>
          <w:gridAfter w:val="1"/>
          <w:wAfter w:w="21" w:type="dxa"/>
          <w:trHeight w:hRule="exact" w:val="7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00F5F" w:rsidRPr="00054779" w:rsidRDefault="00C00F5F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QUALITY OF WORK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Pr="00054779" w:rsidRDefault="00C00F5F" w:rsidP="009612D4">
            <w:pPr>
              <w:pStyle w:val="TableParagraph"/>
              <w:spacing w:before="14" w:line="182" w:lineRule="exact"/>
              <w:ind w:left="87" w:right="19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Gi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 best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,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al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o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16"/>
              </w:rPr>
              <w:t>z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b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ack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ce.</w:t>
            </w:r>
            <w:r w:rsidRPr="00054779">
              <w:rPr>
                <w:rFonts w:ascii="Times New Roman" w:eastAsia="Times New Roman" w:hAnsi="Times New Roman" w:cs="Times New Roman"/>
                <w:bCs/>
                <w:spacing w:val="39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St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eet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qu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al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/>
        </w:tc>
      </w:tr>
      <w:tr w:rsidR="00C00F5F" w:rsidTr="00054779">
        <w:trPr>
          <w:gridAfter w:val="1"/>
          <w:wAfter w:w="21" w:type="dxa"/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1B3E62" w:rsidRPr="00054779" w:rsidRDefault="001B3E62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KNOWLEDGE OF WORKPLACE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54779" w:rsidRDefault="00054779" w:rsidP="009612D4">
            <w:pPr>
              <w:pStyle w:val="TableParagraph"/>
              <w:spacing w:line="178" w:lineRule="exact"/>
              <w:ind w:left="61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</w:p>
          <w:p w:rsidR="001B3E62" w:rsidRPr="00054779" w:rsidRDefault="001B3E62" w:rsidP="009612D4">
            <w:pPr>
              <w:pStyle w:val="TableParagraph"/>
              <w:spacing w:line="178" w:lineRule="exact"/>
              <w:ind w:left="61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 u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g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lace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B3E62" w:rsidRDefault="001B3E62" w:rsidP="001B3E62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B3E62" w:rsidRDefault="001B3E62" w:rsidP="001B3E62"/>
        </w:tc>
      </w:tr>
      <w:tr w:rsidR="00C00F5F" w:rsidTr="00054779">
        <w:trPr>
          <w:gridAfter w:val="1"/>
          <w:wAfter w:w="21" w:type="dxa"/>
          <w:trHeight w:hRule="exact" w:val="99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00F5F" w:rsidRPr="00054779" w:rsidRDefault="00C00F5F" w:rsidP="009612D4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RESPONSE TO</w:t>
            </w:r>
            <w:r w:rsidR="009612D4"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SUPERVISION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Pr="00054779" w:rsidRDefault="00C00F5F" w:rsidP="009612D4">
            <w:pPr>
              <w:pStyle w:val="TableParagraph"/>
              <w:spacing w:before="34"/>
              <w:ind w:left="76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Accepts direction, feedback and constructive criticism with positive attitude and uses information to improve work performance. Demonstrates flexibility when nature of work changes.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Pr="00054779" w:rsidRDefault="00C00F5F" w:rsidP="00054779"/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/>
        </w:tc>
      </w:tr>
      <w:tr w:rsidR="00054779" w:rsidTr="003A28E7">
        <w:trPr>
          <w:gridAfter w:val="1"/>
          <w:wAfter w:w="21" w:type="dxa"/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54779" w:rsidRDefault="00054779" w:rsidP="00054779">
            <w:pPr>
              <w:pStyle w:val="TableParagraph"/>
              <w:spacing w:before="3"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lastRenderedPageBreak/>
              <w:t>PERFO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2"/>
                <w:szCs w:val="18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CE S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1"/>
                <w:szCs w:val="18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IL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pacing w:val="-1"/>
                <w:szCs w:val="18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S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54779" w:rsidRDefault="00054779" w:rsidP="0005477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PERFORMANCE EXPECTATIONS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54779" w:rsidRPr="003A28E7" w:rsidRDefault="00054779" w:rsidP="00054779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  <w:p w:rsidR="00054779" w:rsidRPr="003A28E7" w:rsidRDefault="00054779" w:rsidP="00054779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54779" w:rsidRPr="003A28E7" w:rsidRDefault="00054779" w:rsidP="00054779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54779" w:rsidRPr="003A28E7" w:rsidRDefault="00054779" w:rsidP="00054779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54779" w:rsidRPr="003A28E7" w:rsidRDefault="00054779" w:rsidP="00054779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  <w:p w:rsidR="00054779" w:rsidRPr="003A28E7" w:rsidRDefault="00054779" w:rsidP="00054779">
            <w:pPr>
              <w:pStyle w:val="TableParagraph"/>
              <w:spacing w:line="181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54779" w:rsidRPr="003A28E7" w:rsidRDefault="00054779" w:rsidP="00054779">
            <w:pPr>
              <w:pStyle w:val="TableParagraph"/>
              <w:spacing w:line="181" w:lineRule="exact"/>
              <w:ind w:left="193" w:right="19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DATE:</w:t>
            </w:r>
          </w:p>
          <w:p w:rsidR="00054779" w:rsidRPr="003A28E7" w:rsidRDefault="00054779" w:rsidP="00054779">
            <w:pPr>
              <w:pStyle w:val="TableParagraph"/>
              <w:spacing w:line="181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54779" w:rsidRDefault="00054779" w:rsidP="00054779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Cs w:val="18"/>
              </w:rPr>
              <w:t>COMMENTS: STUDENT WORK READINESS SKILLS</w:t>
            </w:r>
          </w:p>
        </w:tc>
      </w:tr>
      <w:tr w:rsidR="00C00F5F" w:rsidTr="003A28E7">
        <w:trPr>
          <w:gridAfter w:val="1"/>
          <w:wAfter w:w="21" w:type="dxa"/>
          <w:trHeight w:hRule="exact" w:val="81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00F5F" w:rsidRPr="00054779" w:rsidRDefault="00C00F5F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COMMUNICATION SKILLS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Pr="00054779" w:rsidRDefault="00C00F5F" w:rsidP="009612D4">
            <w:pPr>
              <w:pStyle w:val="TableParagraph"/>
              <w:spacing w:before="13"/>
              <w:ind w:left="68" w:right="19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Gi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v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on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g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,</w:t>
            </w:r>
            <w:r w:rsidRPr="00054779">
              <w:rPr>
                <w:rFonts w:ascii="Times New Roman" w:eastAsia="Times New Roman" w:hAnsi="Times New Roman" w:cs="Times New Roman"/>
                <w:bCs/>
                <w:spacing w:val="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 q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pp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p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d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ers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at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as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  <w:r w:rsidRPr="00054779">
              <w:rPr>
                <w:rFonts w:ascii="Times New Roman" w:eastAsia="Times New Roman" w:hAnsi="Times New Roman" w:cs="Times New Roman"/>
                <w:bCs/>
                <w:spacing w:val="39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6"/>
              </w:rPr>
              <w:t>m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ica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o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cer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>l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y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6"/>
              </w:rPr>
              <w:t>k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s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f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or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>s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is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t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a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ce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6"/>
              </w:rPr>
              <w:t>w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h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en</w:t>
            </w:r>
            <w:r w:rsidRPr="00054779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6"/>
              </w:rPr>
              <w:t xml:space="preserve"> 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n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e</w:t>
            </w: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d</w:t>
            </w:r>
            <w:r w:rsidRPr="00054779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C00F5F" w:rsidRDefault="00C00F5F" w:rsidP="00C00F5F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0F5F" w:rsidRDefault="00C00F5F" w:rsidP="00C00F5F"/>
        </w:tc>
      </w:tr>
      <w:tr w:rsidR="00301AC4" w:rsidTr="00054779">
        <w:trPr>
          <w:gridAfter w:val="1"/>
          <w:wAfter w:w="21" w:type="dxa"/>
          <w:trHeight w:hRule="exact" w:val="571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SOLVES PROBLEMS &amp; MAKES DECISIONS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AC4" w:rsidRPr="00054779" w:rsidRDefault="00301AC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Identifies the nature of the problem, evaluates various ways of solving the problem and selects the best alternative.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/>
        </w:tc>
      </w:tr>
      <w:tr w:rsidR="00301AC4" w:rsidTr="00054779">
        <w:trPr>
          <w:gridAfter w:val="1"/>
          <w:wAfter w:w="21" w:type="dxa"/>
          <w:trHeight w:hRule="exact" w:val="81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COOPERATES</w:t>
            </w:r>
          </w:p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WITH OTHERS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AC4" w:rsidRPr="00054779" w:rsidRDefault="00301AC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Interacts and communicates with others in a friendly and courteous way. Shows respect for others’ ideas, opinions and racial and cultural diversity.  Effectively works as a member of a team to accomplish a task.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/>
        </w:tc>
      </w:tr>
      <w:tr w:rsidR="00301AC4" w:rsidTr="003A28E7">
        <w:trPr>
          <w:gridAfter w:val="1"/>
          <w:wAfter w:w="21" w:type="dxa"/>
          <w:trHeight w:hRule="exact" w:val="58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RESOLVES</w:t>
            </w:r>
          </w:p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CONFLICT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AC4" w:rsidRPr="00054779" w:rsidRDefault="00301AC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Identifies the source of conflict, suggests options to resolve it and helps parties reach a mutually satisfactory agreement.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/>
        </w:tc>
      </w:tr>
      <w:tr w:rsidR="00301AC4" w:rsidTr="003A28E7">
        <w:trPr>
          <w:gridAfter w:val="1"/>
          <w:wAfter w:w="21" w:type="dxa"/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OBSERVES</w:t>
            </w:r>
          </w:p>
          <w:p w:rsidR="00301AC4" w:rsidRPr="00054779" w:rsidRDefault="00301AC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CRITICALLY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AC4" w:rsidRPr="00054779" w:rsidRDefault="00301AC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Carefully attends to visual sources of information.  Evaluates the information for accuracy, bias and usefulness. Develops a clear understanding of the information.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301AC4" w:rsidRDefault="00301AC4" w:rsidP="00301AC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01AC4" w:rsidRDefault="00301AC4" w:rsidP="00301AC4"/>
        </w:tc>
      </w:tr>
      <w:tr w:rsidR="009612D4" w:rsidTr="003A28E7">
        <w:trPr>
          <w:gridAfter w:val="1"/>
          <w:wAfter w:w="21" w:type="dxa"/>
          <w:trHeight w:hRule="exact" w:val="7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612D4" w:rsidRPr="00054779" w:rsidRDefault="009612D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TAKES RESPONSIBILITY FOR LEARNING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Pr="00054779" w:rsidRDefault="009612D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Identifies one’s strengths and weaknesses. Sets goals for learning.  Identifies and pursues opportunities for learning. Monitors one’s progress toward achieving these goals.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/>
        </w:tc>
      </w:tr>
      <w:tr w:rsidR="009612D4" w:rsidTr="008F686B">
        <w:trPr>
          <w:gridAfter w:val="1"/>
          <w:wAfter w:w="21" w:type="dxa"/>
          <w:trHeight w:hRule="exact" w:val="63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612D4" w:rsidRPr="00054779" w:rsidRDefault="009612D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READS WITH UNDERSTANDING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Pr="00054779" w:rsidRDefault="009612D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Reads print materials in a variety of formats (signs, books, instruction sheets, forms, charts, etc.) to locate, understand, apply and manage information they contain.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/>
        </w:tc>
      </w:tr>
      <w:tr w:rsidR="009612D4" w:rsidTr="00054779">
        <w:trPr>
          <w:gridAfter w:val="1"/>
          <w:wAfter w:w="21" w:type="dxa"/>
          <w:trHeight w:hRule="exact" w:val="868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612D4" w:rsidRPr="00054779" w:rsidRDefault="009612D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SOLVES</w:t>
            </w:r>
          </w:p>
          <w:p w:rsidR="009612D4" w:rsidRPr="00054779" w:rsidRDefault="009612D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PROBLEMS USING MATH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Pr="00054779" w:rsidRDefault="009612D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Works with mathematical information (numbers, symbols, etc.), procedures and tools and applies skills to answer a question, solve a problem, verify the reasonableness of results, make a prediction or carry out a task that has mathematical dimensions.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/>
        </w:tc>
      </w:tr>
      <w:tr w:rsidR="009612D4" w:rsidTr="00054779">
        <w:trPr>
          <w:gridAfter w:val="1"/>
          <w:wAfter w:w="21" w:type="dxa"/>
          <w:trHeight w:hRule="exact" w:val="391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612D4" w:rsidRPr="00054779" w:rsidRDefault="009612D4" w:rsidP="00054779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HEALTH </w:t>
            </w:r>
            <w:r w:rsid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&amp;</w:t>
            </w: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 xml:space="preserve"> SAFETY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Pr="00054779" w:rsidRDefault="009612D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Complies with health and safety rules for specific workplace.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/>
        </w:tc>
      </w:tr>
      <w:tr w:rsidR="009612D4" w:rsidTr="008F686B">
        <w:trPr>
          <w:gridAfter w:val="1"/>
          <w:wAfter w:w="21" w:type="dxa"/>
          <w:trHeight w:hRule="exact" w:val="43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612D4" w:rsidRPr="00054779" w:rsidRDefault="009612D4" w:rsidP="003A28E7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TECHNOLOGY</w:t>
            </w:r>
          </w:p>
        </w:tc>
        <w:tc>
          <w:tcPr>
            <w:tcW w:w="5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Pr="00054779" w:rsidRDefault="009612D4" w:rsidP="009612D4">
            <w:pPr>
              <w:pStyle w:val="TableParagraph"/>
              <w:spacing w:before="2" w:line="182" w:lineRule="exact"/>
              <w:ind w:left="102" w:right="192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</w:pPr>
            <w:r w:rsidRPr="0005477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6"/>
              </w:rPr>
              <w:t>Uses job-related tools, technologies and materials appropriately.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612D4" w:rsidRDefault="009612D4" w:rsidP="009612D4">
            <w:pPr>
              <w:jc w:val="center"/>
            </w:pPr>
          </w:p>
        </w:tc>
        <w:tc>
          <w:tcPr>
            <w:tcW w:w="40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612D4" w:rsidRDefault="009612D4" w:rsidP="009612D4"/>
        </w:tc>
      </w:tr>
      <w:tr w:rsidR="009612D4" w:rsidTr="009612D4">
        <w:trPr>
          <w:trHeight w:hRule="exact" w:val="314"/>
        </w:trPr>
        <w:tc>
          <w:tcPr>
            <w:tcW w:w="1518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2D4" w:rsidRDefault="009612D4" w:rsidP="009612D4">
            <w:pPr>
              <w:pStyle w:val="TableParagraph"/>
              <w:spacing w:line="20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A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</w:rPr>
              <w:t>D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D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</w:rPr>
              <w:t>I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TI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18"/>
              </w:rPr>
              <w:t>O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</w:rPr>
              <w:t>N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AL I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</w:rPr>
              <w:t>N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FO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</w:rPr>
              <w:t>R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18"/>
              </w:rPr>
              <w:t>M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AT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</w:rPr>
              <w:t>I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18"/>
              </w:rPr>
              <w:t>O</w:t>
            </w:r>
            <w:r w:rsidRPr="003A28E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N</w:t>
            </w:r>
          </w:p>
        </w:tc>
      </w:tr>
      <w:tr w:rsidR="009612D4" w:rsidTr="008F686B">
        <w:trPr>
          <w:trHeight w:hRule="exact" w:val="499"/>
        </w:trPr>
        <w:tc>
          <w:tcPr>
            <w:tcW w:w="73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ce?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jc w:val="center"/>
            </w:pPr>
          </w:p>
        </w:tc>
        <w:tc>
          <w:tcPr>
            <w:tcW w:w="4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/>
        </w:tc>
      </w:tr>
      <w:tr w:rsidR="009612D4" w:rsidTr="00054779">
        <w:trPr>
          <w:trHeight w:hRule="exact" w:val="499"/>
        </w:trPr>
        <w:tc>
          <w:tcPr>
            <w:tcW w:w="1518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8E7" w:rsidRPr="003A28E7" w:rsidRDefault="009612D4" w:rsidP="003A28E7">
            <w:pPr>
              <w:pStyle w:val="TableParagraph"/>
              <w:spacing w:line="180" w:lineRule="exact"/>
              <w:ind w:left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K-R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ACAD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TS</w:t>
            </w:r>
            <w:r w:rsidR="003A2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612D4" w:rsidTr="008F686B">
        <w:trPr>
          <w:trHeight w:hRule="exact" w:val="49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Student:</w:t>
            </w:r>
          </w:p>
        </w:tc>
        <w:tc>
          <w:tcPr>
            <w:tcW w:w="530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left="2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93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12D4" w:rsidRDefault="009612D4" w:rsidP="009612D4">
            <w:pPr>
              <w:pStyle w:val="TableParagraph"/>
              <w:ind w:right="2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4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left="4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</w:tr>
      <w:tr w:rsidR="009612D4" w:rsidTr="003A28E7">
        <w:trPr>
          <w:trHeight w:hRule="exact" w:val="564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er:</w:t>
            </w:r>
          </w:p>
        </w:tc>
        <w:tc>
          <w:tcPr>
            <w:tcW w:w="530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86B" w:rsidRDefault="008F686B" w:rsidP="009612D4">
            <w:pPr>
              <w:pStyle w:val="TableParagraph"/>
              <w:ind w:left="287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left="2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93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right="2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le:</w:t>
            </w:r>
          </w:p>
        </w:tc>
        <w:tc>
          <w:tcPr>
            <w:tcW w:w="6914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612D4" w:rsidRDefault="009612D4" w:rsidP="009612D4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612D4" w:rsidRDefault="009612D4" w:rsidP="009612D4">
            <w:pPr>
              <w:pStyle w:val="TableParagraph"/>
              <w:ind w:left="4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</w:tr>
    </w:tbl>
    <w:p w:rsidR="007F2A86" w:rsidRDefault="007F2A86">
      <w:pPr>
        <w:sectPr w:rsidR="007F2A86">
          <w:headerReference w:type="default" r:id="rId7"/>
          <w:footerReference w:type="default" r:id="rId8"/>
          <w:type w:val="continuous"/>
          <w:pgSz w:w="15840" w:h="12240" w:orient="landscape"/>
          <w:pgMar w:top="980" w:right="220" w:bottom="940" w:left="240" w:header="746" w:footer="745" w:gutter="0"/>
          <w:pgNumType w:start="1"/>
          <w:cols w:space="720"/>
        </w:sectPr>
      </w:pPr>
    </w:p>
    <w:p w:rsidR="008F686B" w:rsidRDefault="008F686B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A86" w:rsidRDefault="002C203E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LOYABILITY PRO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RECORD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SEWORK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 LEA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A28E7" w:rsidRDefault="003A28E7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17"/>
        <w:gridCol w:w="2093"/>
        <w:gridCol w:w="4498"/>
        <w:gridCol w:w="2564"/>
      </w:tblGrid>
      <w:tr w:rsidR="007F2A86" w:rsidTr="003A28E7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2C203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 w:rsidR="003A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3A28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District</w:t>
            </w:r>
            <w:r w:rsidR="002C2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2C203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F2A86" w:rsidRDefault="002C203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</w:tr>
      <w:tr w:rsidR="007F2A86">
        <w:trPr>
          <w:trHeight w:hRule="exact" w:val="56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hnical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  <w:p w:rsidR="007F2A86" w:rsidRDefault="002C20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2717" w:right="2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nts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based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2717" w:right="2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nts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based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left="2717" w:right="2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nts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F2A86" w:rsidRDefault="002C203E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6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6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288"/>
        </w:trPr>
        <w:tc>
          <w:tcPr>
            <w:tcW w:w="7470" w:type="dxa"/>
            <w:gridSpan w:val="3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F2A86" w:rsidRDefault="00963D1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</wp:posOffset>
                      </wp:positionV>
                      <wp:extent cx="4152900" cy="23431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D14" w:rsidRDefault="00963D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F79F89" wp14:editId="749AB7C0">
                                        <wp:extent cx="2959100" cy="2219325"/>
                                        <wp:effectExtent l="0" t="0" r="0" b="9525"/>
                                        <wp:docPr id="56" name="Picture 56" descr="http://www.swboces.org/files/698/med%20bw.%20swboces%20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www.swboces.org/files/698/med%20bw.%20swboces%20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9100" cy="2219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3pt;width:327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SKIQ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" stroked="f">
                      <v:textbox>
                        <w:txbxContent>
                          <w:p w:rsidR="00963D14" w:rsidRDefault="00963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79F89" wp14:editId="749AB7C0">
                                  <wp:extent cx="2959100" cy="2219325"/>
                                  <wp:effectExtent l="0" t="0" r="0" b="9525"/>
                                  <wp:docPr id="56" name="Picture 56" descr="http://www.swboces.org/files/698/med%20bw.%20swboces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wboces.org/files/698/med%20bw.%20swboces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2C203E">
            <w:pPr>
              <w:pStyle w:val="TableParagraph"/>
              <w:spacing w:line="274" w:lineRule="exac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CTE Cours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562"/>
        </w:trPr>
        <w:tc>
          <w:tcPr>
            <w:tcW w:w="7470" w:type="dxa"/>
            <w:gridSpan w:val="3"/>
            <w:vMerge/>
            <w:tcBorders>
              <w:left w:val="nil"/>
              <w:right w:val="single" w:sz="5" w:space="0" w:color="000000"/>
            </w:tcBorders>
          </w:tcPr>
          <w:p w:rsidR="007F2A86" w:rsidRDefault="007F2A86"/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2C203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# 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based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ience</w:t>
            </w:r>
          </w:p>
          <w:p w:rsidR="007F2A86" w:rsidRDefault="002C20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  <w:tr w:rsidR="007F2A86">
        <w:trPr>
          <w:trHeight w:hRule="exact" w:val="746"/>
        </w:trPr>
        <w:tc>
          <w:tcPr>
            <w:tcW w:w="7470" w:type="dxa"/>
            <w:gridSpan w:val="3"/>
            <w:vMerge/>
            <w:tcBorders>
              <w:left w:val="nil"/>
              <w:bottom w:val="nil"/>
              <w:right w:val="single" w:sz="5" w:space="0" w:color="000000"/>
            </w:tcBorders>
          </w:tcPr>
          <w:p w:rsidR="007F2A86" w:rsidRDefault="007F2A86"/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2C203E">
            <w:pPr>
              <w:pStyle w:val="TableParagraph"/>
              <w:spacing w:before="28" w:line="240" w:lineRule="exact"/>
              <w:ind w:left="251" w:righ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7F2A86" w:rsidRDefault="002C203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rning)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86" w:rsidRDefault="007F2A86"/>
        </w:tc>
      </w:tr>
    </w:tbl>
    <w:p w:rsidR="003A28E7" w:rsidRDefault="003A28E7" w:rsidP="003A28E7"/>
    <w:sectPr w:rsidR="003A28E7" w:rsidSect="00DE6272">
      <w:headerReference w:type="default" r:id="rId11"/>
      <w:pgSz w:w="15840" w:h="12240" w:orient="landscape"/>
      <w:pgMar w:top="1260" w:right="220" w:bottom="1200" w:left="180" w:header="746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D4" w:rsidRDefault="009612D4">
      <w:r>
        <w:separator/>
      </w:r>
    </w:p>
  </w:endnote>
  <w:endnote w:type="continuationSeparator" w:id="0">
    <w:p w:rsidR="009612D4" w:rsidRDefault="0096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4" w:rsidRDefault="009612D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89" behindDoc="1" locked="0" layoutInCell="1" allowOverlap="1">
              <wp:simplePos x="0" y="0"/>
              <wp:positionH relativeFrom="page">
                <wp:posOffset>9499600</wp:posOffset>
              </wp:positionH>
              <wp:positionV relativeFrom="page">
                <wp:posOffset>7159625</wp:posOffset>
              </wp:positionV>
              <wp:extent cx="128905" cy="165735"/>
              <wp:effectExtent l="3175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2D4" w:rsidRDefault="009612D4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E5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48pt;margin-top:563.75pt;width:10.15pt;height:13.05pt;z-index:-1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8r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" filled="f" stroked="f">
              <v:textbox inset="0,0,0,0">
                <w:txbxContent>
                  <w:p w:rsidR="009612D4" w:rsidRDefault="009612D4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E5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D4" w:rsidRDefault="009612D4">
      <w:r>
        <w:separator/>
      </w:r>
    </w:p>
  </w:footnote>
  <w:footnote w:type="continuationSeparator" w:id="0">
    <w:p w:rsidR="009612D4" w:rsidRDefault="0096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E7" w:rsidRDefault="00054779" w:rsidP="00054779">
    <w:pPr>
      <w:pStyle w:val="Header"/>
      <w:tabs>
        <w:tab w:val="clear" w:pos="4680"/>
        <w:tab w:val="clear" w:pos="9360"/>
        <w:tab w:val="left" w:pos="8880"/>
      </w:tabs>
    </w:pPr>
    <w:r>
      <w:rPr>
        <w:noProof/>
      </w:rPr>
      <w:drawing>
        <wp:anchor distT="0" distB="0" distL="114300" distR="114300" simplePos="0" relativeHeight="503316045" behindDoc="1" locked="0" layoutInCell="1" allowOverlap="1" wp14:anchorId="7BF2E773" wp14:editId="30A62A81">
          <wp:simplePos x="0" y="0"/>
          <wp:positionH relativeFrom="margin">
            <wp:align>left</wp:align>
          </wp:positionH>
          <wp:positionV relativeFrom="margin">
            <wp:posOffset>-873760</wp:posOffset>
          </wp:positionV>
          <wp:extent cx="4991100" cy="661341"/>
          <wp:effectExtent l="0" t="0" r="0" b="5715"/>
          <wp:wrapNone/>
          <wp:docPr id="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8"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61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54779" w:rsidRDefault="00054779" w:rsidP="00054779">
    <w:pPr>
      <w:pStyle w:val="Header"/>
      <w:tabs>
        <w:tab w:val="clear" w:pos="4680"/>
        <w:tab w:val="clear" w:pos="9360"/>
        <w:tab w:val="left" w:pos="8880"/>
      </w:tabs>
    </w:pPr>
  </w:p>
  <w:p w:rsidR="00054779" w:rsidRDefault="00054779" w:rsidP="00054779">
    <w:pPr>
      <w:pStyle w:val="Header"/>
      <w:tabs>
        <w:tab w:val="clear" w:pos="4680"/>
        <w:tab w:val="clear" w:pos="9360"/>
        <w:tab w:val="left" w:pos="8880"/>
      </w:tabs>
    </w:pPr>
  </w:p>
  <w:p w:rsidR="009612D4" w:rsidRDefault="009612D4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4" w:rsidRDefault="008F686B" w:rsidP="003A28E7">
    <w:pPr>
      <w:tabs>
        <w:tab w:val="left" w:pos="14655"/>
      </w:tabs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6479" behindDoc="1" locked="0" layoutInCell="1" allowOverlap="1" wp14:anchorId="78034126" wp14:editId="2FE74E8F">
          <wp:simplePos x="0" y="0"/>
          <wp:positionH relativeFrom="page">
            <wp:posOffset>152400</wp:posOffset>
          </wp:positionH>
          <wp:positionV relativeFrom="topMargin">
            <wp:align>bottom</wp:align>
          </wp:positionV>
          <wp:extent cx="4991100" cy="661341"/>
          <wp:effectExtent l="0" t="0" r="0" b="5715"/>
          <wp:wrapNone/>
          <wp:docPr id="7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8"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61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8E7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4764"/>
    <w:multiLevelType w:val="hybridMultilevel"/>
    <w:tmpl w:val="3926FA60"/>
    <w:lvl w:ilvl="0" w:tplc="E82A45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73A9CAE">
      <w:start w:val="1"/>
      <w:numFmt w:val="bullet"/>
      <w:lvlText w:val="•"/>
      <w:lvlJc w:val="left"/>
      <w:rPr>
        <w:rFonts w:hint="default"/>
      </w:rPr>
    </w:lvl>
    <w:lvl w:ilvl="2" w:tplc="349C8EDC">
      <w:start w:val="1"/>
      <w:numFmt w:val="bullet"/>
      <w:lvlText w:val="•"/>
      <w:lvlJc w:val="left"/>
      <w:rPr>
        <w:rFonts w:hint="default"/>
      </w:rPr>
    </w:lvl>
    <w:lvl w:ilvl="3" w:tplc="F5A66AD6">
      <w:start w:val="1"/>
      <w:numFmt w:val="bullet"/>
      <w:lvlText w:val="•"/>
      <w:lvlJc w:val="left"/>
      <w:rPr>
        <w:rFonts w:hint="default"/>
      </w:rPr>
    </w:lvl>
    <w:lvl w:ilvl="4" w:tplc="ED6ABA70">
      <w:start w:val="1"/>
      <w:numFmt w:val="bullet"/>
      <w:lvlText w:val="•"/>
      <w:lvlJc w:val="left"/>
      <w:rPr>
        <w:rFonts w:hint="default"/>
      </w:rPr>
    </w:lvl>
    <w:lvl w:ilvl="5" w:tplc="E37EF23E">
      <w:start w:val="1"/>
      <w:numFmt w:val="bullet"/>
      <w:lvlText w:val="•"/>
      <w:lvlJc w:val="left"/>
      <w:rPr>
        <w:rFonts w:hint="default"/>
      </w:rPr>
    </w:lvl>
    <w:lvl w:ilvl="6" w:tplc="F030E7FE">
      <w:start w:val="1"/>
      <w:numFmt w:val="bullet"/>
      <w:lvlText w:val="•"/>
      <w:lvlJc w:val="left"/>
      <w:rPr>
        <w:rFonts w:hint="default"/>
      </w:rPr>
    </w:lvl>
    <w:lvl w:ilvl="7" w:tplc="B2D0772E">
      <w:start w:val="1"/>
      <w:numFmt w:val="bullet"/>
      <w:lvlText w:val="•"/>
      <w:lvlJc w:val="left"/>
      <w:rPr>
        <w:rFonts w:hint="default"/>
      </w:rPr>
    </w:lvl>
    <w:lvl w:ilvl="8" w:tplc="C186B7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86"/>
    <w:rsid w:val="00054779"/>
    <w:rsid w:val="00101E58"/>
    <w:rsid w:val="001B3E62"/>
    <w:rsid w:val="002C203E"/>
    <w:rsid w:val="00301AC4"/>
    <w:rsid w:val="003A28E7"/>
    <w:rsid w:val="0062087B"/>
    <w:rsid w:val="0067499F"/>
    <w:rsid w:val="00761804"/>
    <w:rsid w:val="007F2A86"/>
    <w:rsid w:val="008F686B"/>
    <w:rsid w:val="009612D4"/>
    <w:rsid w:val="00963D14"/>
    <w:rsid w:val="0098106B"/>
    <w:rsid w:val="009E3E3F"/>
    <w:rsid w:val="00AE627B"/>
    <w:rsid w:val="00B3625D"/>
    <w:rsid w:val="00B604B0"/>
    <w:rsid w:val="00C00F5F"/>
    <w:rsid w:val="00DE6272"/>
    <w:rsid w:val="00EC4D23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411B3D1-C7E4-4A84-9FD1-4F374E11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272"/>
  </w:style>
  <w:style w:type="paragraph" w:styleId="Heading1">
    <w:name w:val="heading 1"/>
    <w:basedOn w:val="Normal"/>
    <w:uiPriority w:val="1"/>
    <w:qFormat/>
    <w:rsid w:val="00DE6272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272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E6272"/>
  </w:style>
  <w:style w:type="paragraph" w:customStyle="1" w:styleId="TableParagraph">
    <w:name w:val="Table Paragraph"/>
    <w:basedOn w:val="Normal"/>
    <w:uiPriority w:val="1"/>
    <w:qFormat/>
    <w:rsid w:val="00DE6272"/>
  </w:style>
  <w:style w:type="paragraph" w:styleId="BalloonText">
    <w:name w:val="Balloon Text"/>
    <w:basedOn w:val="Normal"/>
    <w:link w:val="BalloonTextChar"/>
    <w:uiPriority w:val="99"/>
    <w:semiHidden/>
    <w:unhideWhenUsed/>
    <w:rsid w:val="00FB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E62"/>
  </w:style>
  <w:style w:type="paragraph" w:styleId="Footer">
    <w:name w:val="footer"/>
    <w:basedOn w:val="Normal"/>
    <w:link w:val="FooterChar"/>
    <w:uiPriority w:val="99"/>
    <w:unhideWhenUsed/>
    <w:rsid w:val="001B3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C4027B38.dotm</Template>
  <TotalTime>0</TotalTime>
  <Pages>3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2013</vt:lpstr>
    </vt:vector>
  </TitlesOfParts>
  <Company>Southern Westchester BOCES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2013</dc:title>
  <dc:creator>JO</dc:creator>
  <cp:lastModifiedBy>Matera, James</cp:lastModifiedBy>
  <cp:revision>2</cp:revision>
  <cp:lastPrinted>2015-11-16T19:45:00Z</cp:lastPrinted>
  <dcterms:created xsi:type="dcterms:W3CDTF">2015-11-16T19:45:00Z</dcterms:created>
  <dcterms:modified xsi:type="dcterms:W3CDTF">2015-11-16T19:45:00Z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2014-01-28T00:00:00Z</vt:filetime>
  </property>
</Properties>
</file>