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36" w:rsidRDefault="0055740E">
      <w:r>
        <w:rPr>
          <w:noProof/>
        </w:rPr>
        <w:drawing>
          <wp:inline distT="0" distB="0" distL="0" distR="0" wp14:anchorId="42E8EE86" wp14:editId="695DB282">
            <wp:extent cx="5943600" cy="784225"/>
            <wp:effectExtent l="0" t="0" r="0" b="0"/>
            <wp:docPr id="3" name="Picture 3" descr="http://www.swboces.org/files/698/letter%20logo%20with%20type%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swboces.org/files/698/letter%20logo%20with%20type%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36" w:rsidRDefault="00DB5A36"/>
    <w:tbl>
      <w:tblPr>
        <w:tblStyle w:val="TableGrid"/>
        <w:tblW w:w="11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90"/>
        <w:gridCol w:w="541"/>
        <w:gridCol w:w="4169"/>
        <w:gridCol w:w="1787"/>
        <w:gridCol w:w="1119"/>
        <w:gridCol w:w="2906"/>
      </w:tblGrid>
      <w:tr w:rsidR="00A92A52" w:rsidTr="002D78E1">
        <w:trPr>
          <w:trHeight w:val="369"/>
        </w:trPr>
        <w:tc>
          <w:tcPr>
            <w:tcW w:w="11622" w:type="dxa"/>
            <w:gridSpan w:val="7"/>
          </w:tcPr>
          <w:p w:rsidR="002D78E1" w:rsidRDefault="002D78E1" w:rsidP="002D78E1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2D78E1">
              <w:rPr>
                <w:rFonts w:asciiTheme="minorHAnsi" w:hAnsiTheme="minorHAnsi"/>
                <w:b/>
                <w:caps/>
                <w:sz w:val="28"/>
                <w:szCs w:val="28"/>
              </w:rPr>
              <w:t>Proficiency and Employability Profile</w:t>
            </w:r>
          </w:p>
          <w:p w:rsidR="00504532" w:rsidRPr="002D78E1" w:rsidRDefault="00504532" w:rsidP="002D78E1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</w:p>
        </w:tc>
      </w:tr>
      <w:tr w:rsidR="00A92A52" w:rsidTr="00504532">
        <w:trPr>
          <w:trHeight w:val="324"/>
        </w:trPr>
        <w:tc>
          <w:tcPr>
            <w:tcW w:w="7598" w:type="dxa"/>
            <w:gridSpan w:val="5"/>
          </w:tcPr>
          <w:p w:rsidR="00A92A52" w:rsidRPr="002D78E1" w:rsidRDefault="00A92A52" w:rsidP="002D78E1">
            <w:pPr>
              <w:rPr>
                <w:rFonts w:asciiTheme="minorHAnsi" w:hAnsiTheme="minorHAnsi"/>
              </w:rPr>
            </w:pPr>
          </w:p>
        </w:tc>
        <w:tc>
          <w:tcPr>
            <w:tcW w:w="4024" w:type="dxa"/>
            <w:gridSpan w:val="2"/>
            <w:shd w:val="pct10" w:color="auto" w:fill="auto"/>
          </w:tcPr>
          <w:p w:rsidR="002D78E1" w:rsidRPr="00A92A52" w:rsidRDefault="006E2B6A" w:rsidP="0050453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CISMAA</w:t>
            </w:r>
          </w:p>
        </w:tc>
      </w:tr>
      <w:tr w:rsidR="00504532" w:rsidTr="00504532">
        <w:trPr>
          <w:trHeight w:val="298"/>
        </w:trPr>
        <w:tc>
          <w:tcPr>
            <w:tcW w:w="1011" w:type="dxa"/>
          </w:tcPr>
          <w:p w:rsidR="00504532" w:rsidRPr="00A92A52" w:rsidRDefault="005045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0" w:type="dxa"/>
            <w:gridSpan w:val="3"/>
          </w:tcPr>
          <w:p w:rsidR="00504532" w:rsidRPr="00A92A52" w:rsidRDefault="005045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</w:tcPr>
          <w:p w:rsidR="00504532" w:rsidRPr="00A92A52" w:rsidRDefault="005045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4" w:type="dxa"/>
            <w:gridSpan w:val="2"/>
          </w:tcPr>
          <w:p w:rsidR="00504532" w:rsidRPr="00A92A52" w:rsidRDefault="005045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A52" w:rsidTr="00504532">
        <w:trPr>
          <w:trHeight w:val="298"/>
        </w:trPr>
        <w:tc>
          <w:tcPr>
            <w:tcW w:w="1011" w:type="dxa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  <w:r w:rsidRPr="00A92A52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4800" w:type="dxa"/>
            <w:gridSpan w:val="3"/>
            <w:tcBorders>
              <w:bottom w:val="single" w:sz="4" w:space="0" w:color="auto"/>
            </w:tcBorders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  <w:r w:rsidRPr="00A92A52">
              <w:rPr>
                <w:rFonts w:asciiTheme="minorHAnsi" w:hAnsiTheme="minorHAnsi"/>
                <w:sz w:val="22"/>
                <w:szCs w:val="22"/>
              </w:rPr>
              <w:t>Teacher’s Name: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A52" w:rsidTr="00647438">
        <w:trPr>
          <w:trHeight w:val="282"/>
        </w:trPr>
        <w:tc>
          <w:tcPr>
            <w:tcW w:w="1642" w:type="dxa"/>
            <w:gridSpan w:val="3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  <w:r w:rsidRPr="00A92A52">
              <w:rPr>
                <w:rFonts w:asciiTheme="minorHAnsi" w:hAnsiTheme="minorHAnsi"/>
                <w:sz w:val="22"/>
                <w:szCs w:val="22"/>
              </w:rPr>
              <w:t>Home School:</w:t>
            </w: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6" w:type="dxa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A52" w:rsidTr="00647438">
        <w:trPr>
          <w:trHeight w:val="298"/>
        </w:trPr>
        <w:tc>
          <w:tcPr>
            <w:tcW w:w="1642" w:type="dxa"/>
            <w:gridSpan w:val="3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  <w:r w:rsidRPr="00A92A52">
              <w:rPr>
                <w:rFonts w:asciiTheme="minorHAnsi" w:hAnsiTheme="minorHAnsi"/>
                <w:sz w:val="22"/>
                <w:szCs w:val="22"/>
              </w:rPr>
              <w:t>Parents’ Name:</w:t>
            </w: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  <w:r w:rsidRPr="00A92A52">
              <w:rPr>
                <w:rFonts w:asciiTheme="minorHAnsi" w:hAnsiTheme="minorHAnsi"/>
                <w:sz w:val="22"/>
                <w:szCs w:val="22"/>
              </w:rPr>
              <w:t>Phone Number: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A52" w:rsidTr="00647438">
        <w:trPr>
          <w:trHeight w:val="298"/>
        </w:trPr>
        <w:tc>
          <w:tcPr>
            <w:tcW w:w="1101" w:type="dxa"/>
            <w:gridSpan w:val="2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  <w:r w:rsidRPr="00A92A52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10521" w:type="dxa"/>
            <w:gridSpan w:val="5"/>
            <w:tcBorders>
              <w:bottom w:val="single" w:sz="4" w:space="0" w:color="auto"/>
            </w:tcBorders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128DD" w:rsidRDefault="00C128D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380"/>
        <w:gridCol w:w="3114"/>
      </w:tblGrid>
      <w:tr w:rsidR="00A92A52" w:rsidRPr="00A92A52" w:rsidTr="00741EFF">
        <w:tc>
          <w:tcPr>
            <w:tcW w:w="8478" w:type="dxa"/>
            <w:gridSpan w:val="2"/>
            <w:shd w:val="pct10" w:color="auto" w:fill="auto"/>
          </w:tcPr>
          <w:p w:rsidR="00A92A52" w:rsidRPr="00C51837" w:rsidRDefault="00A92A52">
            <w:pPr>
              <w:rPr>
                <w:rFonts w:asciiTheme="minorHAnsi" w:hAnsiTheme="minorHAnsi"/>
                <w:sz w:val="22"/>
                <w:szCs w:val="22"/>
              </w:rPr>
            </w:pPr>
            <w:r w:rsidRPr="00C51837">
              <w:rPr>
                <w:rFonts w:asciiTheme="minorHAnsi" w:hAnsiTheme="minorHAnsi"/>
                <w:b/>
                <w:sz w:val="22"/>
                <w:szCs w:val="22"/>
              </w:rPr>
              <w:t>Note to Instructors:</w:t>
            </w:r>
          </w:p>
        </w:tc>
        <w:tc>
          <w:tcPr>
            <w:tcW w:w="3114" w:type="dxa"/>
            <w:shd w:val="pct10" w:color="auto" w:fill="auto"/>
          </w:tcPr>
          <w:p w:rsidR="00A92A52" w:rsidRPr="00C51837" w:rsidRDefault="00C51837">
            <w:pPr>
              <w:rPr>
                <w:rFonts w:asciiTheme="minorHAnsi" w:hAnsiTheme="minorHAnsi"/>
                <w:sz w:val="22"/>
                <w:szCs w:val="22"/>
              </w:rPr>
            </w:pPr>
            <w:r w:rsidRPr="00C51837">
              <w:rPr>
                <w:rFonts w:asciiTheme="minorHAnsi" w:hAnsiTheme="minorHAnsi"/>
                <w:b/>
                <w:sz w:val="22"/>
                <w:szCs w:val="22"/>
              </w:rPr>
              <w:t>Note to Employers:</w:t>
            </w:r>
          </w:p>
        </w:tc>
      </w:tr>
      <w:tr w:rsidR="00A92A52" w:rsidRPr="00A92A52" w:rsidTr="00741EFF">
        <w:tc>
          <w:tcPr>
            <w:tcW w:w="1098" w:type="dxa"/>
          </w:tcPr>
          <w:p w:rsidR="00A92A52" w:rsidRPr="007C132D" w:rsidRDefault="007C132D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r w:rsidRPr="007C132D">
              <w:rPr>
                <w:rFonts w:asciiTheme="minorHAnsi" w:hAnsiTheme="minorHAnsi"/>
                <w:sz w:val="20"/>
                <w:szCs w:val="20"/>
              </w:rPr>
              <w:t>Directions:</w:t>
            </w:r>
          </w:p>
        </w:tc>
        <w:tc>
          <w:tcPr>
            <w:tcW w:w="7380" w:type="dxa"/>
          </w:tcPr>
          <w:p w:rsidR="00A92A52" w:rsidRPr="007C132D" w:rsidRDefault="007C132D">
            <w:pPr>
              <w:rPr>
                <w:rFonts w:asciiTheme="minorHAnsi" w:hAnsiTheme="minorHAnsi"/>
                <w:sz w:val="20"/>
                <w:szCs w:val="20"/>
              </w:rPr>
            </w:pPr>
            <w:r w:rsidRPr="007C132D">
              <w:rPr>
                <w:rFonts w:asciiTheme="minorHAnsi" w:hAnsiTheme="minorHAnsi"/>
                <w:sz w:val="20"/>
                <w:szCs w:val="20"/>
              </w:rPr>
              <w:t xml:space="preserve">Evaluate the student by checking the appropriate number to indicate degree of competency. The rating for each task should reflect employability readiness rather than the grade given in class. </w:t>
            </w:r>
          </w:p>
        </w:tc>
        <w:tc>
          <w:tcPr>
            <w:tcW w:w="3114" w:type="dxa"/>
          </w:tcPr>
          <w:p w:rsidR="00A92A52" w:rsidRPr="00A92A52" w:rsidRDefault="00C51837">
            <w:pPr>
              <w:rPr>
                <w:rFonts w:asciiTheme="minorHAnsi" w:hAnsiTheme="minorHAnsi"/>
                <w:sz w:val="22"/>
                <w:szCs w:val="22"/>
              </w:rPr>
            </w:pPr>
            <w:r w:rsidRPr="007C132D">
              <w:rPr>
                <w:rFonts w:asciiTheme="minorHAnsi" w:hAnsiTheme="minorHAnsi"/>
                <w:sz w:val="20"/>
                <w:szCs w:val="20"/>
              </w:rPr>
              <w:t>This list outlines the skills included in the SWBOCES curriculum &amp; the Instructors’ appraisal of the student’s entry-level employability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bookmarkEnd w:id="0"/>
      <w:tr w:rsidR="00D06824" w:rsidRPr="00A92A52" w:rsidTr="00741EFF">
        <w:tc>
          <w:tcPr>
            <w:tcW w:w="1098" w:type="dxa"/>
          </w:tcPr>
          <w:p w:rsidR="00D06824" w:rsidRDefault="00D06824" w:rsidP="00D068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Rating Scale:</w:t>
            </w:r>
          </w:p>
        </w:tc>
        <w:tc>
          <w:tcPr>
            <w:tcW w:w="7380" w:type="dxa"/>
          </w:tcPr>
          <w:p w:rsidR="00D06824" w:rsidRDefault="00D06824" w:rsidP="00D06824">
            <w:pPr>
              <w:rPr>
                <w:rFonts w:asciiTheme="minorHAnsi" w:hAnsiTheme="minorHAnsi"/>
                <w:sz w:val="20"/>
                <w:szCs w:val="20"/>
              </w:rPr>
            </w:pPr>
            <w:r w:rsidRPr="008E314A">
              <w:rPr>
                <w:rFonts w:asciiTheme="minorHAnsi" w:hAnsiTheme="minorHAnsi"/>
                <w:b/>
                <w:sz w:val="20"/>
                <w:szCs w:val="20"/>
              </w:rPr>
              <w:t>4 – Mastered:</w:t>
            </w:r>
            <w:r w:rsidRPr="007C132D">
              <w:rPr>
                <w:rFonts w:asciiTheme="minorHAnsi" w:hAnsiTheme="minorHAnsi"/>
                <w:sz w:val="20"/>
                <w:szCs w:val="20"/>
              </w:rPr>
              <w:t xml:space="preserve"> Can work independently with no supervision</w:t>
            </w:r>
          </w:p>
          <w:p w:rsidR="00D06824" w:rsidRDefault="00D06824" w:rsidP="00D06824">
            <w:pPr>
              <w:rPr>
                <w:rFonts w:asciiTheme="minorHAnsi" w:hAnsiTheme="minorHAnsi"/>
                <w:sz w:val="20"/>
                <w:szCs w:val="20"/>
              </w:rPr>
            </w:pPr>
            <w:r w:rsidRPr="008E314A">
              <w:rPr>
                <w:rFonts w:asciiTheme="minorHAnsi" w:hAnsiTheme="minorHAnsi"/>
                <w:b/>
                <w:sz w:val="20"/>
                <w:szCs w:val="20"/>
              </w:rPr>
              <w:t>3 – Requires Limited Supervision: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Perform job completely with limited supervision</w:t>
            </w:r>
          </w:p>
          <w:p w:rsidR="00D06824" w:rsidRDefault="00D06824" w:rsidP="00D06824">
            <w:pPr>
              <w:rPr>
                <w:rFonts w:asciiTheme="minorHAnsi" w:hAnsiTheme="minorHAnsi"/>
                <w:sz w:val="20"/>
                <w:szCs w:val="20"/>
              </w:rPr>
            </w:pPr>
            <w:r w:rsidRPr="008E314A">
              <w:rPr>
                <w:rFonts w:asciiTheme="minorHAnsi" w:hAnsiTheme="minorHAnsi"/>
                <w:b/>
                <w:sz w:val="20"/>
                <w:szCs w:val="20"/>
              </w:rPr>
              <w:t>2 – Requires Supervision: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Perform job completely with supervision</w:t>
            </w:r>
          </w:p>
          <w:p w:rsidR="00D06824" w:rsidRPr="005B6228" w:rsidRDefault="00D06824" w:rsidP="00D06824">
            <w:pPr>
              <w:rPr>
                <w:rFonts w:asciiTheme="minorHAnsi" w:hAnsiTheme="minorHAnsi"/>
                <w:sz w:val="20"/>
                <w:szCs w:val="20"/>
              </w:rPr>
            </w:pPr>
            <w:r w:rsidRPr="008E314A">
              <w:rPr>
                <w:rFonts w:asciiTheme="minorHAnsi" w:hAnsiTheme="minorHAnsi"/>
                <w:b/>
                <w:sz w:val="20"/>
                <w:szCs w:val="20"/>
              </w:rPr>
              <w:t>1 – Instructed: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Practiced skill in classroom</w:t>
            </w:r>
          </w:p>
          <w:p w:rsidR="00D06824" w:rsidRPr="007C132D" w:rsidRDefault="00D06824" w:rsidP="00D06824">
            <w:pPr>
              <w:rPr>
                <w:rFonts w:asciiTheme="minorHAnsi" w:hAnsiTheme="minorHAnsi"/>
                <w:sz w:val="20"/>
                <w:szCs w:val="20"/>
              </w:rPr>
            </w:pPr>
            <w:r w:rsidRPr="008E314A">
              <w:rPr>
                <w:rFonts w:asciiTheme="minorHAnsi" w:hAnsiTheme="minorHAnsi"/>
                <w:b/>
                <w:sz w:val="20"/>
                <w:szCs w:val="20"/>
              </w:rPr>
              <w:t>N – No Exposure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knowledge in this area</w:t>
            </w:r>
          </w:p>
        </w:tc>
        <w:tc>
          <w:tcPr>
            <w:tcW w:w="3114" w:type="dxa"/>
          </w:tcPr>
          <w:p w:rsidR="00D06824" w:rsidRDefault="00D06824" w:rsidP="00D06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92A52" w:rsidRDefault="00A92A52"/>
    <w:p w:rsidR="00444B20" w:rsidRDefault="00444B20"/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30"/>
        <w:gridCol w:w="630"/>
        <w:gridCol w:w="630"/>
        <w:gridCol w:w="630"/>
        <w:gridCol w:w="270"/>
        <w:gridCol w:w="2790"/>
        <w:gridCol w:w="630"/>
        <w:gridCol w:w="630"/>
        <w:gridCol w:w="630"/>
        <w:gridCol w:w="630"/>
        <w:gridCol w:w="270"/>
      </w:tblGrid>
      <w:tr w:rsidR="005A76E5" w:rsidRPr="00C420AC" w:rsidTr="005A76E5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76E5" w:rsidRPr="00B8501C" w:rsidRDefault="005A76E5" w:rsidP="005A76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B8501C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RECEPTIONIST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76E5" w:rsidRPr="00B8501C" w:rsidRDefault="005A76E5" w:rsidP="005A76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76E5" w:rsidRPr="00B8501C" w:rsidRDefault="005A76E5" w:rsidP="005A76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76E5" w:rsidRPr="00B8501C" w:rsidRDefault="005A76E5" w:rsidP="005A76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76E5" w:rsidRPr="00B8501C" w:rsidRDefault="005A76E5" w:rsidP="005A76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6E5" w:rsidRPr="00B8501C" w:rsidRDefault="005A76E5" w:rsidP="005A76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6E5" w:rsidRPr="006C55EE" w:rsidRDefault="005A76E5" w:rsidP="005A76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5EE">
              <w:rPr>
                <w:rFonts w:asciiTheme="minorHAnsi" w:hAnsiTheme="minorHAnsi"/>
                <w:b/>
                <w:sz w:val="20"/>
                <w:szCs w:val="20"/>
              </w:rPr>
              <w:t>B. OFFICE EQUIPMENT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76E5" w:rsidRPr="00B8501C" w:rsidRDefault="005A76E5" w:rsidP="005A76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76E5" w:rsidRPr="00B8501C" w:rsidRDefault="005A76E5" w:rsidP="005A76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76E5" w:rsidRPr="00B8501C" w:rsidRDefault="005A76E5" w:rsidP="005A76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76E5" w:rsidRPr="00B8501C" w:rsidRDefault="005A76E5" w:rsidP="005A76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6E5" w:rsidRPr="00B8501C" w:rsidRDefault="005A76E5" w:rsidP="005A76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4A2" w:rsidRPr="00C420AC" w:rsidTr="005A76E5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A2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Answers phones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A2" w:rsidRPr="00B8501C" w:rsidRDefault="00B724A2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A2" w:rsidRPr="00B8501C" w:rsidRDefault="00B724A2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A2" w:rsidRPr="00B8501C" w:rsidRDefault="00B724A2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A2" w:rsidRPr="00B8501C" w:rsidRDefault="00B724A2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24A2" w:rsidRPr="00B8501C" w:rsidRDefault="00B724A2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A2" w:rsidRPr="006C55EE" w:rsidRDefault="00B724A2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Copy Machine Operations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A2" w:rsidRPr="00B8501C" w:rsidRDefault="00B724A2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A2" w:rsidRPr="00B8501C" w:rsidRDefault="00B724A2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A2" w:rsidRPr="00B8501C" w:rsidRDefault="00B724A2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A2" w:rsidRPr="00B8501C" w:rsidRDefault="00B724A2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24A2" w:rsidRPr="00B8501C" w:rsidRDefault="00B724A2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Transfer calls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Adding Machine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Take messages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Telephone Console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Takes business o</w:t>
            </w: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rders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Paper Shredder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Makes a</w:t>
            </w: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ppointments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Binding Machine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6C55EE" w:rsidRDefault="00676A73" w:rsidP="00272E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5EE">
              <w:rPr>
                <w:rFonts w:asciiTheme="minorHAnsi" w:hAnsiTheme="minorHAnsi"/>
                <w:b/>
                <w:sz w:val="20"/>
                <w:szCs w:val="20"/>
              </w:rPr>
              <w:t>C. POWERPOINT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Laminating Machine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Plan and Create a new presentation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Change Toner and Ink Cartridges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Change Themes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6C55EE" w:rsidRDefault="00676A73" w:rsidP="00324A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5EE">
              <w:rPr>
                <w:rFonts w:asciiTheme="minorHAnsi" w:hAnsiTheme="minorHAnsi"/>
                <w:b/>
                <w:sz w:val="20"/>
                <w:szCs w:val="20"/>
              </w:rPr>
              <w:t xml:space="preserve">D.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WORD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B8501C" w:rsidRDefault="00676A73" w:rsidP="00324A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B8501C" w:rsidRDefault="00676A73" w:rsidP="00324A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B8501C" w:rsidRDefault="00676A73" w:rsidP="00324A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B8501C" w:rsidRDefault="00676A73" w:rsidP="00324A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Create Bulleted list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Format a Business Letter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Animate Text, slide titles and bulleted lists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Format a Memo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Add Transitions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Create Envelopes and Labels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Add Sound clips and movies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Create Bulleted and Numbered Lists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Insert Pictures and graphic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Tables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Modify Graphics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73" w:rsidRPr="00B8501C" w:rsidRDefault="00676A73" w:rsidP="00272E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73" w:rsidRPr="00B8501C" w:rsidRDefault="00676A73" w:rsidP="00272E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73" w:rsidRPr="00B8501C" w:rsidRDefault="00676A73" w:rsidP="00272E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73" w:rsidRPr="00B8501C" w:rsidRDefault="00676A73" w:rsidP="00272E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Mail Merge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6C55EE" w:rsidRDefault="00676A73" w:rsidP="00272E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5EE">
              <w:rPr>
                <w:rFonts w:asciiTheme="minorHAnsi" w:hAnsiTheme="minorHAnsi"/>
                <w:b/>
                <w:sz w:val="20"/>
                <w:szCs w:val="20"/>
              </w:rPr>
              <w:t xml:space="preserve">E.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6C55EE" w:rsidRDefault="00676A73" w:rsidP="00324A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F. MEDICAL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Print Worksheets and Workbooks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Greet patients and other visitors appropriately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mail workbooks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Screen and triage patients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Enter numbers and text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Patient Check 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Fill Formulas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Patient Check out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Organize worksheets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Scheduling Patients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Apply formatting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Form Handling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Create charts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Maintain Files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A73" w:rsidRPr="00C420AC" w:rsidTr="005A76E5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272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Enter formulas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6C55EE" w:rsidRDefault="00676A73" w:rsidP="00324A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 xml:space="preserve">Arrange meetings, conferences, workshops and </w:t>
            </w:r>
            <w:r w:rsidRPr="006C55E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seminars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73" w:rsidRPr="00B8501C" w:rsidRDefault="00676A73" w:rsidP="00272E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71F8" w:rsidRPr="00C420AC" w:rsidTr="00233DA4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1F8" w:rsidRPr="006C55EE" w:rsidRDefault="00DB71F8" w:rsidP="00DB71F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5E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G. FILING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6C55EE" w:rsidRDefault="00DB71F8" w:rsidP="00DB71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Financial Procedures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71F8" w:rsidRPr="00C420AC" w:rsidTr="005A76E5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6C55EE" w:rsidRDefault="00DB71F8" w:rsidP="00DB71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Familiar with equipment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6C55EE" w:rsidRDefault="00DB71F8" w:rsidP="00DB71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Train others in Office Procedures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71F8" w:rsidRPr="00C420AC" w:rsidTr="005A76E5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6C55EE" w:rsidRDefault="00DB71F8" w:rsidP="00DB71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File alphabetically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6C55EE" w:rsidRDefault="00DB71F8" w:rsidP="00DB71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Medical Record handling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71F8" w:rsidRPr="00C420AC" w:rsidTr="00232008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6C55EE" w:rsidRDefault="00DB71F8" w:rsidP="00DB71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File Numerically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1F8" w:rsidRPr="006C55EE" w:rsidRDefault="00DB71F8" w:rsidP="00DB71F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5EE">
              <w:rPr>
                <w:rFonts w:asciiTheme="minorHAnsi" w:hAnsiTheme="minorHAnsi"/>
                <w:b/>
                <w:sz w:val="20"/>
                <w:szCs w:val="20"/>
              </w:rPr>
              <w:t>H. COMPUTER CONCEPTS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71F8" w:rsidRPr="00C420AC" w:rsidTr="0011498E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6C55EE" w:rsidRDefault="00DB71F8" w:rsidP="00DB71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File Personal Names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6C55EE" w:rsidRDefault="00DB71F8" w:rsidP="00DB71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General Computer Knowledge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498E" w:rsidRPr="00C420AC" w:rsidTr="0011498E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6C55EE" w:rsidRDefault="00DB71F8" w:rsidP="00DB71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File Business Names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6C55EE" w:rsidRDefault="00DB71F8" w:rsidP="00DB71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Introduction to Networks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71F8" w:rsidRPr="00C420AC" w:rsidTr="0011498E">
        <w:trPr>
          <w:trHeight w:val="157"/>
        </w:trPr>
        <w:tc>
          <w:tcPr>
            <w:tcW w:w="3168" w:type="dxa"/>
            <w:tcBorders>
              <w:top w:val="single" w:sz="4" w:space="0" w:color="auto"/>
            </w:tcBorders>
          </w:tcPr>
          <w:p w:rsidR="00DB71F8" w:rsidRPr="006C55EE" w:rsidRDefault="00DB71F8" w:rsidP="00DB71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6C55EE" w:rsidRDefault="00DB71F8" w:rsidP="00DB71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Security protocol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71F8" w:rsidRPr="00C420AC" w:rsidTr="0011498E">
        <w:trPr>
          <w:trHeight w:val="157"/>
        </w:trPr>
        <w:tc>
          <w:tcPr>
            <w:tcW w:w="3168" w:type="dxa"/>
          </w:tcPr>
          <w:p w:rsidR="00DB71F8" w:rsidRPr="006C55EE" w:rsidRDefault="00DB71F8" w:rsidP="00DB71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6C55EE" w:rsidRDefault="00DB71F8" w:rsidP="00DB71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Current Software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1F8" w:rsidRPr="00B8501C" w:rsidRDefault="00DB71F8" w:rsidP="00DB7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C7AA1" w:rsidRDefault="006C7AA1"/>
    <w:p w:rsidR="00B724A2" w:rsidRDefault="00B724A2"/>
    <w:p w:rsidR="00B724A2" w:rsidRDefault="00B724A2"/>
    <w:p w:rsidR="00B724A2" w:rsidRDefault="00B724A2"/>
    <w:p w:rsidR="006C7AA1" w:rsidRDefault="006C7AA1"/>
    <w:p w:rsidR="00B724A2" w:rsidRDefault="00B724A2" w:rsidP="00BC4FD4"/>
    <w:p w:rsidR="00676A73" w:rsidRDefault="00676A73" w:rsidP="00BC4FD4"/>
    <w:p w:rsidR="00676A73" w:rsidRDefault="00676A73" w:rsidP="00BC4FD4"/>
    <w:p w:rsidR="00B724A2" w:rsidRDefault="00B724A2" w:rsidP="00BC4FD4"/>
    <w:p w:rsidR="00CB4030" w:rsidRDefault="00CB4030" w:rsidP="00BC4F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0"/>
        <w:gridCol w:w="491"/>
        <w:gridCol w:w="1278"/>
        <w:gridCol w:w="491"/>
        <w:gridCol w:w="3598"/>
        <w:gridCol w:w="491"/>
        <w:gridCol w:w="1443"/>
      </w:tblGrid>
      <w:tr w:rsidR="00940E11" w:rsidRPr="00BC4FD4" w:rsidTr="00196EBA">
        <w:tc>
          <w:tcPr>
            <w:tcW w:w="11592" w:type="dxa"/>
            <w:gridSpan w:val="7"/>
            <w:shd w:val="pct10" w:color="auto" w:fill="auto"/>
          </w:tcPr>
          <w:p w:rsidR="00940E11" w:rsidRPr="00BC4FD4" w:rsidRDefault="00940E11" w:rsidP="00196E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C4FD4">
              <w:rPr>
                <w:rFonts w:asciiTheme="minorHAnsi" w:hAnsiTheme="minorHAnsi"/>
                <w:b/>
                <w:sz w:val="22"/>
                <w:szCs w:val="22"/>
              </w:rPr>
              <w:t>Additional Comments:</w:t>
            </w:r>
          </w:p>
          <w:p w:rsidR="00940E11" w:rsidRPr="00BC4FD4" w:rsidRDefault="00940E11" w:rsidP="00196EB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0E11" w:rsidRPr="00BC4FD4" w:rsidTr="00196EBA">
        <w:tc>
          <w:tcPr>
            <w:tcW w:w="115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0E11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0E11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16"/>
            </w:tblGrid>
            <w:tr w:rsidR="00940E11" w:rsidTr="00196EBA">
              <w:trPr>
                <w:trHeight w:val="2335"/>
              </w:trPr>
              <w:tc>
                <w:tcPr>
                  <w:tcW w:w="11316" w:type="dxa"/>
                </w:tcPr>
                <w:p w:rsidR="00940E11" w:rsidRDefault="00940E11" w:rsidP="00196EB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724A2" w:rsidRDefault="00B724A2" w:rsidP="00196EB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724A2" w:rsidRDefault="00B724A2" w:rsidP="00196EB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940E11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0E11" w:rsidRDefault="001E2AA9" w:rsidP="00196E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E11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0E11" w:rsidRPr="00BC4FD4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0E11" w:rsidRPr="00BC4FD4" w:rsidTr="00196EBA">
        <w:trPr>
          <w:trHeight w:val="547"/>
        </w:trPr>
        <w:tc>
          <w:tcPr>
            <w:tcW w:w="11592" w:type="dxa"/>
            <w:gridSpan w:val="7"/>
            <w:tcBorders>
              <w:top w:val="single" w:sz="4" w:space="0" w:color="auto"/>
            </w:tcBorders>
          </w:tcPr>
          <w:p w:rsidR="00940E11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0E11" w:rsidRPr="00BC4FD4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examined the above evaluation and grant Southern Westchester BOCES permission to forward organizations and/or persons requesting this evaluation. </w:t>
            </w:r>
          </w:p>
        </w:tc>
      </w:tr>
      <w:tr w:rsidR="00940E11" w:rsidRPr="00BC4FD4" w:rsidTr="00196EBA">
        <w:tc>
          <w:tcPr>
            <w:tcW w:w="3800" w:type="dxa"/>
            <w:tcBorders>
              <w:bottom w:val="single" w:sz="4" w:space="0" w:color="auto"/>
            </w:tcBorders>
          </w:tcPr>
          <w:p w:rsidR="00940E11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0E11" w:rsidRPr="00BC4FD4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" w:type="dxa"/>
          </w:tcPr>
          <w:p w:rsidR="00940E11" w:rsidRPr="00BC4FD4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40E11" w:rsidRPr="00BC4FD4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" w:type="dxa"/>
          </w:tcPr>
          <w:p w:rsidR="00940E11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0E11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0E11" w:rsidRPr="00054230" w:rsidRDefault="00940E11" w:rsidP="00196EBA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940E11" w:rsidRPr="00BC4FD4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" w:type="dxa"/>
          </w:tcPr>
          <w:p w:rsidR="00940E11" w:rsidRPr="00BC4FD4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40E11" w:rsidRPr="00BC4FD4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0E11" w:rsidRPr="00BC4FD4" w:rsidTr="00196EBA">
        <w:tc>
          <w:tcPr>
            <w:tcW w:w="3800" w:type="dxa"/>
            <w:tcBorders>
              <w:top w:val="single" w:sz="4" w:space="0" w:color="auto"/>
            </w:tcBorders>
          </w:tcPr>
          <w:p w:rsidR="00940E11" w:rsidRPr="00054230" w:rsidRDefault="00940E11" w:rsidP="00196EB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4230">
              <w:rPr>
                <w:rFonts w:asciiTheme="minorHAnsi" w:hAnsiTheme="minorHAnsi"/>
                <w:sz w:val="16"/>
                <w:szCs w:val="16"/>
              </w:rPr>
              <w:t>Student’s Signature</w:t>
            </w:r>
          </w:p>
        </w:tc>
        <w:tc>
          <w:tcPr>
            <w:tcW w:w="491" w:type="dxa"/>
          </w:tcPr>
          <w:p w:rsidR="00940E11" w:rsidRPr="00054230" w:rsidRDefault="00940E11" w:rsidP="00196EB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940E11" w:rsidRPr="00054230" w:rsidRDefault="00940E11" w:rsidP="00196EB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4230">
              <w:rPr>
                <w:rFonts w:asciiTheme="minorHAnsi" w:hAnsiTheme="minorHAnsi"/>
                <w:sz w:val="16"/>
                <w:szCs w:val="16"/>
              </w:rPr>
              <w:t>Date</w:t>
            </w:r>
          </w:p>
        </w:tc>
        <w:tc>
          <w:tcPr>
            <w:tcW w:w="491" w:type="dxa"/>
          </w:tcPr>
          <w:p w:rsidR="00940E11" w:rsidRPr="00054230" w:rsidRDefault="00940E11" w:rsidP="00196EB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:rsidR="00940E11" w:rsidRPr="00054230" w:rsidRDefault="00940E11" w:rsidP="00196EB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4230">
              <w:rPr>
                <w:rFonts w:asciiTheme="minorHAnsi" w:hAnsiTheme="minorHAnsi"/>
                <w:sz w:val="16"/>
                <w:szCs w:val="16"/>
              </w:rPr>
              <w:t>Teacher’s Signature</w:t>
            </w:r>
          </w:p>
        </w:tc>
        <w:tc>
          <w:tcPr>
            <w:tcW w:w="491" w:type="dxa"/>
          </w:tcPr>
          <w:p w:rsidR="00940E11" w:rsidRPr="00054230" w:rsidRDefault="00940E11" w:rsidP="00196EB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40E11" w:rsidRPr="00054230" w:rsidRDefault="00940E11" w:rsidP="00196EB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4230">
              <w:rPr>
                <w:rFonts w:asciiTheme="minorHAnsi" w:hAnsiTheme="minorHAnsi"/>
                <w:sz w:val="16"/>
                <w:szCs w:val="16"/>
              </w:rPr>
              <w:t>Date</w:t>
            </w:r>
          </w:p>
        </w:tc>
      </w:tr>
    </w:tbl>
    <w:p w:rsidR="00C51837" w:rsidRPr="00BC4FD4" w:rsidRDefault="00C51837" w:rsidP="00BC4FD4"/>
    <w:sectPr w:rsidR="00C51837" w:rsidRPr="00BC4FD4" w:rsidSect="00054230">
      <w:pgSz w:w="12240" w:h="15840"/>
      <w:pgMar w:top="432" w:right="432" w:bottom="432" w:left="432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A8" w:rsidRDefault="009A0EA8" w:rsidP="00DB5A36">
      <w:r>
        <w:separator/>
      </w:r>
    </w:p>
  </w:endnote>
  <w:endnote w:type="continuationSeparator" w:id="0">
    <w:p w:rsidR="009A0EA8" w:rsidRDefault="009A0EA8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A8" w:rsidRDefault="009A0EA8" w:rsidP="00DB5A36">
      <w:r>
        <w:separator/>
      </w:r>
    </w:p>
  </w:footnote>
  <w:footnote w:type="continuationSeparator" w:id="0">
    <w:p w:rsidR="009A0EA8" w:rsidRDefault="009A0EA8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357"/>
    <w:multiLevelType w:val="hybridMultilevel"/>
    <w:tmpl w:val="4C7E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F5D"/>
    <w:multiLevelType w:val="hybridMultilevel"/>
    <w:tmpl w:val="58EA9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79D7"/>
    <w:multiLevelType w:val="hybridMultilevel"/>
    <w:tmpl w:val="5170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68D7"/>
    <w:multiLevelType w:val="hybridMultilevel"/>
    <w:tmpl w:val="AAC6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1BE"/>
    <w:multiLevelType w:val="hybridMultilevel"/>
    <w:tmpl w:val="7C2A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0420"/>
    <w:multiLevelType w:val="hybridMultilevel"/>
    <w:tmpl w:val="C0C6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46FA0"/>
    <w:multiLevelType w:val="hybridMultilevel"/>
    <w:tmpl w:val="19AC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33C6F"/>
    <w:multiLevelType w:val="hybridMultilevel"/>
    <w:tmpl w:val="DEDAD0C2"/>
    <w:lvl w:ilvl="0" w:tplc="5E9AA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7165D"/>
    <w:multiLevelType w:val="hybridMultilevel"/>
    <w:tmpl w:val="7A86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06337"/>
    <w:multiLevelType w:val="hybridMultilevel"/>
    <w:tmpl w:val="57BC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52"/>
    <w:rsid w:val="00054230"/>
    <w:rsid w:val="000E15A4"/>
    <w:rsid w:val="0011498E"/>
    <w:rsid w:val="001E2AA9"/>
    <w:rsid w:val="00210544"/>
    <w:rsid w:val="0025148D"/>
    <w:rsid w:val="00282D75"/>
    <w:rsid w:val="002A310A"/>
    <w:rsid w:val="002D78E1"/>
    <w:rsid w:val="00305D8E"/>
    <w:rsid w:val="0042457B"/>
    <w:rsid w:val="00424F9D"/>
    <w:rsid w:val="00444B20"/>
    <w:rsid w:val="0046060D"/>
    <w:rsid w:val="00462B6A"/>
    <w:rsid w:val="004C3798"/>
    <w:rsid w:val="00504532"/>
    <w:rsid w:val="0051155F"/>
    <w:rsid w:val="0055740E"/>
    <w:rsid w:val="005A76E5"/>
    <w:rsid w:val="005B067A"/>
    <w:rsid w:val="00603469"/>
    <w:rsid w:val="00636205"/>
    <w:rsid w:val="0064130B"/>
    <w:rsid w:val="00643127"/>
    <w:rsid w:val="00646DE6"/>
    <w:rsid w:val="00647438"/>
    <w:rsid w:val="00676A73"/>
    <w:rsid w:val="006C7AA1"/>
    <w:rsid w:val="006E2B6A"/>
    <w:rsid w:val="00741EFF"/>
    <w:rsid w:val="00750553"/>
    <w:rsid w:val="00796392"/>
    <w:rsid w:val="007C132D"/>
    <w:rsid w:val="007D2311"/>
    <w:rsid w:val="00833789"/>
    <w:rsid w:val="0083713D"/>
    <w:rsid w:val="00921000"/>
    <w:rsid w:val="00940E11"/>
    <w:rsid w:val="009676FA"/>
    <w:rsid w:val="00984C9D"/>
    <w:rsid w:val="009A0EA8"/>
    <w:rsid w:val="009B06DA"/>
    <w:rsid w:val="009E33D6"/>
    <w:rsid w:val="00A54D12"/>
    <w:rsid w:val="00A57687"/>
    <w:rsid w:val="00A64A63"/>
    <w:rsid w:val="00A92A52"/>
    <w:rsid w:val="00AC00D4"/>
    <w:rsid w:val="00B56057"/>
    <w:rsid w:val="00B724A2"/>
    <w:rsid w:val="00B8501C"/>
    <w:rsid w:val="00BA0FAB"/>
    <w:rsid w:val="00BC4FD4"/>
    <w:rsid w:val="00C128DD"/>
    <w:rsid w:val="00C212B9"/>
    <w:rsid w:val="00C264B5"/>
    <w:rsid w:val="00C420AC"/>
    <w:rsid w:val="00C4393B"/>
    <w:rsid w:val="00C51837"/>
    <w:rsid w:val="00CB4030"/>
    <w:rsid w:val="00CB6D66"/>
    <w:rsid w:val="00D06824"/>
    <w:rsid w:val="00D3655A"/>
    <w:rsid w:val="00DB5A36"/>
    <w:rsid w:val="00DB71F8"/>
    <w:rsid w:val="00DE6199"/>
    <w:rsid w:val="00E04F83"/>
    <w:rsid w:val="00E378B5"/>
    <w:rsid w:val="00E866ED"/>
    <w:rsid w:val="00EB3188"/>
    <w:rsid w:val="00EC0BFA"/>
    <w:rsid w:val="00ED5E9B"/>
    <w:rsid w:val="00F040CD"/>
    <w:rsid w:val="00F4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9D6475-E720-4931-94DE-1F273797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0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0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84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5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5A36"/>
    <w:rPr>
      <w:sz w:val="24"/>
      <w:szCs w:val="24"/>
    </w:rPr>
  </w:style>
  <w:style w:type="paragraph" w:styleId="Footer">
    <w:name w:val="footer"/>
    <w:basedOn w:val="Normal"/>
    <w:link w:val="FooterChar"/>
    <w:rsid w:val="00DB5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5A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CF8D-DBC9-40A2-9FCD-0A4CA746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F6799A90.dotm</Template>
  <TotalTime>83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SWBOCESCS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Services</dc:creator>
  <cp:keywords/>
  <dc:description/>
  <cp:lastModifiedBy>Estades, Nani</cp:lastModifiedBy>
  <cp:revision>16</cp:revision>
  <cp:lastPrinted>2015-12-17T19:52:00Z</cp:lastPrinted>
  <dcterms:created xsi:type="dcterms:W3CDTF">2014-06-12T15:42:00Z</dcterms:created>
  <dcterms:modified xsi:type="dcterms:W3CDTF">2016-01-21T19:59:00Z</dcterms:modified>
</cp:coreProperties>
</file>