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EB" w:rsidRDefault="00ED5BEB" w:rsidP="00ED5BEB"/>
    <w:p w:rsidR="00ED5BEB" w:rsidRDefault="00ED5BEB" w:rsidP="00ED5BEB">
      <w:r>
        <w:rPr>
          <w:noProof/>
        </w:rPr>
        <w:drawing>
          <wp:inline distT="0" distB="0" distL="0" distR="0" wp14:anchorId="4DAEED00" wp14:editId="4AC70A97">
            <wp:extent cx="5943600" cy="703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EB" w:rsidRPr="009F1442" w:rsidRDefault="00ED5BEB" w:rsidP="00ED5BEB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CENTER FOR CAREER SERVICES</w:t>
      </w:r>
    </w:p>
    <w:p w:rsidR="00ED5BEB" w:rsidRDefault="00B75C31" w:rsidP="00ED5BEB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Customer Service</w:t>
      </w:r>
    </w:p>
    <w:p w:rsidR="00ED5BEB" w:rsidRDefault="00ED5BEB" w:rsidP="00ED5BEB"/>
    <w:p w:rsidR="00ED5BEB" w:rsidRPr="004E30D9" w:rsidRDefault="00ED5BEB" w:rsidP="00ED5BEB">
      <w:pPr>
        <w:rPr>
          <w:sz w:val="28"/>
          <w:u w:val="single"/>
        </w:rPr>
      </w:pPr>
      <w:r w:rsidRPr="004E30D9">
        <w:rPr>
          <w:sz w:val="28"/>
        </w:rPr>
        <w:t xml:space="preserve">Teacher:  </w:t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D5BEB" w:rsidRPr="004E30D9" w:rsidRDefault="00ED5BEB" w:rsidP="00ED5BEB">
      <w:pPr>
        <w:rPr>
          <w:sz w:val="28"/>
          <w:u w:val="single"/>
        </w:rPr>
      </w:pPr>
      <w:r w:rsidRPr="004E30D9">
        <w:rPr>
          <w:sz w:val="28"/>
        </w:rPr>
        <w:t xml:space="preserve">Program: </w:t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</w:rPr>
        <w:t xml:space="preserve">Session:   </w:t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D5BEB" w:rsidRDefault="00ED5BEB" w:rsidP="00ED5BE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5"/>
        <w:gridCol w:w="3401"/>
        <w:gridCol w:w="3325"/>
        <w:gridCol w:w="2199"/>
      </w:tblGrid>
      <w:tr w:rsidR="00E30AE3" w:rsidRPr="009F1442" w:rsidTr="00E30AE3">
        <w:tc>
          <w:tcPr>
            <w:tcW w:w="864" w:type="pct"/>
            <w:vAlign w:val="center"/>
          </w:tcPr>
          <w:p w:rsidR="00E30AE3" w:rsidRPr="009F1442" w:rsidRDefault="00E30AE3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1576" w:type="pct"/>
            <w:vAlign w:val="center"/>
          </w:tcPr>
          <w:p w:rsidR="00E30AE3" w:rsidRPr="009F1442" w:rsidRDefault="00E30AE3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Answered Calls</w:t>
            </w:r>
            <w:bookmarkStart w:id="0" w:name="_GoBack"/>
            <w:bookmarkEnd w:id="0"/>
          </w:p>
        </w:tc>
        <w:tc>
          <w:tcPr>
            <w:tcW w:w="1541" w:type="pct"/>
            <w:vAlign w:val="center"/>
          </w:tcPr>
          <w:p w:rsidR="00E30AE3" w:rsidRPr="009F1442" w:rsidRDefault="00E30AE3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Orders Taken</w:t>
            </w:r>
          </w:p>
        </w:tc>
        <w:tc>
          <w:tcPr>
            <w:tcW w:w="1020" w:type="pct"/>
            <w:vAlign w:val="center"/>
          </w:tcPr>
          <w:p w:rsidR="00E30AE3" w:rsidRPr="009F1442" w:rsidRDefault="00E30AE3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Hours</w:t>
            </w: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  <w:tr w:rsidR="00E30AE3" w:rsidRPr="009F1442" w:rsidTr="00E30AE3">
        <w:tc>
          <w:tcPr>
            <w:tcW w:w="864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76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541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  <w:tc>
          <w:tcPr>
            <w:tcW w:w="1020" w:type="pct"/>
          </w:tcPr>
          <w:p w:rsidR="00E30AE3" w:rsidRPr="009F1442" w:rsidRDefault="00E30AE3" w:rsidP="00ED5BEB">
            <w:pPr>
              <w:rPr>
                <w:sz w:val="32"/>
              </w:rPr>
            </w:pPr>
          </w:p>
        </w:tc>
      </w:tr>
    </w:tbl>
    <w:p w:rsidR="00ED5BEB" w:rsidRDefault="00ED5BEB" w:rsidP="00ED5BEB"/>
    <w:p w:rsidR="00FC36CE" w:rsidRDefault="00FC36CE"/>
    <w:sectPr w:rsidR="00FC36CE" w:rsidSect="00230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B"/>
    <w:rsid w:val="00046750"/>
    <w:rsid w:val="001759B4"/>
    <w:rsid w:val="00B75C31"/>
    <w:rsid w:val="00D0132B"/>
    <w:rsid w:val="00E30AE3"/>
    <w:rsid w:val="00ED5BEB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2BAA-8795-471C-A04C-32C92AD1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E573B688.dotm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Poniatowski, Jason</dc:creator>
  <cp:keywords/>
  <dc:description/>
  <cp:lastModifiedBy>Poniatowski, Jason</cp:lastModifiedBy>
  <cp:revision>3</cp:revision>
  <dcterms:created xsi:type="dcterms:W3CDTF">2015-09-03T16:52:00Z</dcterms:created>
  <dcterms:modified xsi:type="dcterms:W3CDTF">2015-09-03T16:53:00Z</dcterms:modified>
</cp:coreProperties>
</file>